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ED" w:rsidRPr="00597FED" w:rsidRDefault="00DF220C" w:rsidP="00597FED">
      <w:pPr>
        <w:rPr>
          <w:rFonts w:asciiTheme="minorHAnsi" w:hAnsiTheme="minorHAnsi"/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-108585</wp:posOffset>
                </wp:positionV>
                <wp:extent cx="0" cy="7715250"/>
                <wp:effectExtent l="0" t="0" r="0" b="0"/>
                <wp:wrapNone/>
                <wp:docPr id="11" name="AutoShape 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A79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alt="Title: Line" style="position:absolute;margin-left:263.2pt;margin-top:-8.55pt;width:0;height:60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" strokecolor="#7030a0"/>
            </w:pict>
          </mc:Fallback>
        </mc:AlternateContent>
      </w:r>
      <w:r w:rsidR="00597FED" w:rsidRPr="00597FED">
        <w:rPr>
          <w:rFonts w:asciiTheme="minorHAnsi" w:hAnsiTheme="minorHAnsi"/>
          <w:b/>
          <w:sz w:val="28"/>
        </w:rPr>
        <w:t>Do you have a minor ailment?</w:t>
      </w:r>
    </w:p>
    <w:p w:rsidR="00597FED" w:rsidRPr="00597FED" w:rsidRDefault="00597FED" w:rsidP="00597FED">
      <w:pPr>
        <w:pStyle w:val="NoSpacing"/>
        <w:ind w:left="720"/>
        <w:rPr>
          <w:rFonts w:asciiTheme="minorHAnsi" w:hAnsiTheme="minorHAnsi"/>
          <w:sz w:val="22"/>
        </w:rPr>
      </w:pPr>
    </w:p>
    <w:p w:rsidR="00597FED" w:rsidRPr="00597FED" w:rsidRDefault="00597FED" w:rsidP="00597FED">
      <w:pPr>
        <w:pStyle w:val="NoSpacing"/>
        <w:numPr>
          <w:ilvl w:val="0"/>
          <w:numId w:val="21"/>
        </w:numPr>
        <w:rPr>
          <w:rFonts w:asciiTheme="minorHAnsi" w:hAnsiTheme="minorHAnsi"/>
          <w:sz w:val="24"/>
        </w:rPr>
      </w:pPr>
      <w:r w:rsidRPr="00597FED">
        <w:rPr>
          <w:rFonts w:asciiTheme="minorHAnsi" w:hAnsiTheme="minorHAnsi"/>
          <w:sz w:val="24"/>
        </w:rPr>
        <w:t>Acne Vulgaris</w:t>
      </w:r>
    </w:p>
    <w:p w:rsidR="00597FED" w:rsidRPr="00597FED" w:rsidRDefault="00597FED" w:rsidP="00597FED">
      <w:pPr>
        <w:pStyle w:val="NoSpacing"/>
        <w:numPr>
          <w:ilvl w:val="0"/>
          <w:numId w:val="21"/>
        </w:numPr>
        <w:rPr>
          <w:rFonts w:asciiTheme="minorHAnsi" w:hAnsiTheme="minorHAnsi"/>
          <w:sz w:val="24"/>
        </w:rPr>
      </w:pPr>
      <w:r w:rsidRPr="00597FED">
        <w:rPr>
          <w:rFonts w:asciiTheme="minorHAnsi" w:hAnsiTheme="minorHAnsi"/>
          <w:sz w:val="24"/>
        </w:rPr>
        <w:t>Athletes foot</w:t>
      </w:r>
    </w:p>
    <w:p w:rsidR="00597FED" w:rsidRPr="00597FED" w:rsidRDefault="00597FED" w:rsidP="00597FED">
      <w:pPr>
        <w:pStyle w:val="NoSpacing"/>
        <w:numPr>
          <w:ilvl w:val="0"/>
          <w:numId w:val="21"/>
        </w:numPr>
        <w:rPr>
          <w:rFonts w:asciiTheme="minorHAnsi" w:hAnsiTheme="minorHAnsi"/>
          <w:sz w:val="24"/>
        </w:rPr>
      </w:pPr>
      <w:r w:rsidRPr="00597FED">
        <w:rPr>
          <w:rFonts w:asciiTheme="minorHAnsi" w:hAnsiTheme="minorHAnsi"/>
          <w:sz w:val="24"/>
        </w:rPr>
        <w:t>Acute Diarrhoea</w:t>
      </w:r>
    </w:p>
    <w:p w:rsidR="00597FED" w:rsidRPr="00597FED" w:rsidRDefault="00597FED" w:rsidP="00597FED">
      <w:pPr>
        <w:pStyle w:val="NoSpacing"/>
        <w:numPr>
          <w:ilvl w:val="0"/>
          <w:numId w:val="21"/>
        </w:numPr>
        <w:rPr>
          <w:rFonts w:asciiTheme="minorHAnsi" w:hAnsiTheme="minorHAnsi"/>
          <w:sz w:val="24"/>
        </w:rPr>
      </w:pPr>
      <w:r w:rsidRPr="00597FED">
        <w:rPr>
          <w:rFonts w:asciiTheme="minorHAnsi" w:hAnsiTheme="minorHAnsi"/>
          <w:sz w:val="24"/>
        </w:rPr>
        <w:t>Ear Wax</w:t>
      </w:r>
    </w:p>
    <w:p w:rsidR="00597FED" w:rsidRPr="00597FED" w:rsidRDefault="00597FED" w:rsidP="00597FED">
      <w:pPr>
        <w:pStyle w:val="NoSpacing"/>
        <w:numPr>
          <w:ilvl w:val="0"/>
          <w:numId w:val="21"/>
        </w:numPr>
        <w:rPr>
          <w:rFonts w:asciiTheme="minorHAnsi" w:hAnsiTheme="minorHAnsi"/>
          <w:sz w:val="24"/>
        </w:rPr>
      </w:pPr>
      <w:r w:rsidRPr="00597FED">
        <w:rPr>
          <w:rFonts w:asciiTheme="minorHAnsi" w:hAnsiTheme="minorHAnsi"/>
          <w:sz w:val="24"/>
        </w:rPr>
        <w:t>Groin area infection</w:t>
      </w:r>
    </w:p>
    <w:p w:rsidR="00597FED" w:rsidRPr="00597FED" w:rsidRDefault="00597FED" w:rsidP="00597FED">
      <w:pPr>
        <w:pStyle w:val="NoSpacing"/>
        <w:numPr>
          <w:ilvl w:val="0"/>
          <w:numId w:val="21"/>
        </w:numPr>
        <w:rPr>
          <w:rFonts w:asciiTheme="minorHAnsi" w:hAnsiTheme="minorHAnsi"/>
          <w:sz w:val="24"/>
        </w:rPr>
      </w:pPr>
      <w:r w:rsidRPr="00597FED">
        <w:rPr>
          <w:rFonts w:asciiTheme="minorHAnsi" w:hAnsiTheme="minorHAnsi"/>
          <w:sz w:val="24"/>
        </w:rPr>
        <w:t>Haemorrhoids</w:t>
      </w:r>
    </w:p>
    <w:p w:rsidR="00597FED" w:rsidRPr="00597FED" w:rsidRDefault="00597FED" w:rsidP="00597FED">
      <w:pPr>
        <w:pStyle w:val="NoSpacing"/>
        <w:numPr>
          <w:ilvl w:val="0"/>
          <w:numId w:val="21"/>
        </w:numPr>
        <w:rPr>
          <w:rFonts w:asciiTheme="minorHAnsi" w:hAnsiTheme="minorHAnsi"/>
          <w:sz w:val="24"/>
        </w:rPr>
      </w:pPr>
      <w:r w:rsidRPr="00597FED">
        <w:rPr>
          <w:rFonts w:asciiTheme="minorHAnsi" w:hAnsiTheme="minorHAnsi"/>
          <w:sz w:val="24"/>
        </w:rPr>
        <w:t>Head Lice</w:t>
      </w:r>
    </w:p>
    <w:p w:rsidR="00597FED" w:rsidRPr="00597FED" w:rsidRDefault="00597FED" w:rsidP="00597FED">
      <w:pPr>
        <w:pStyle w:val="NoSpacing"/>
        <w:numPr>
          <w:ilvl w:val="0"/>
          <w:numId w:val="21"/>
        </w:numPr>
        <w:rPr>
          <w:rFonts w:asciiTheme="minorHAnsi" w:hAnsiTheme="minorHAnsi"/>
          <w:sz w:val="24"/>
        </w:rPr>
      </w:pPr>
      <w:r w:rsidRPr="00597FED">
        <w:rPr>
          <w:rFonts w:asciiTheme="minorHAnsi" w:hAnsiTheme="minorHAnsi"/>
          <w:sz w:val="24"/>
        </w:rPr>
        <w:t>Mouth Ulcers</w:t>
      </w:r>
    </w:p>
    <w:p w:rsidR="00597FED" w:rsidRPr="00597FED" w:rsidRDefault="00597FED" w:rsidP="00597FED">
      <w:pPr>
        <w:pStyle w:val="NoSpacing"/>
        <w:numPr>
          <w:ilvl w:val="0"/>
          <w:numId w:val="21"/>
        </w:numPr>
        <w:rPr>
          <w:rFonts w:asciiTheme="minorHAnsi" w:hAnsiTheme="minorHAnsi"/>
          <w:sz w:val="24"/>
        </w:rPr>
      </w:pPr>
      <w:r w:rsidRPr="00597FED">
        <w:rPr>
          <w:rFonts w:asciiTheme="minorHAnsi" w:hAnsiTheme="minorHAnsi"/>
          <w:sz w:val="24"/>
        </w:rPr>
        <w:t>Scabies</w:t>
      </w:r>
    </w:p>
    <w:p w:rsidR="00597FED" w:rsidRPr="00597FED" w:rsidRDefault="00597FED" w:rsidP="00597FED">
      <w:pPr>
        <w:pStyle w:val="NoSpacing"/>
        <w:numPr>
          <w:ilvl w:val="0"/>
          <w:numId w:val="21"/>
        </w:numPr>
        <w:rPr>
          <w:rFonts w:asciiTheme="minorHAnsi" w:hAnsiTheme="minorHAnsi"/>
          <w:sz w:val="24"/>
        </w:rPr>
      </w:pPr>
      <w:r w:rsidRPr="00597FED">
        <w:rPr>
          <w:rFonts w:asciiTheme="minorHAnsi" w:hAnsiTheme="minorHAnsi"/>
          <w:sz w:val="24"/>
        </w:rPr>
        <w:t>Threadworms</w:t>
      </w:r>
    </w:p>
    <w:p w:rsidR="00597FED" w:rsidRPr="00597FED" w:rsidRDefault="00597FED" w:rsidP="00597FED">
      <w:pPr>
        <w:pStyle w:val="NoSpacing"/>
        <w:numPr>
          <w:ilvl w:val="0"/>
          <w:numId w:val="21"/>
        </w:numPr>
        <w:rPr>
          <w:rFonts w:asciiTheme="minorHAnsi" w:hAnsiTheme="minorHAnsi"/>
          <w:sz w:val="24"/>
        </w:rPr>
      </w:pPr>
      <w:r w:rsidRPr="00597FED">
        <w:rPr>
          <w:rFonts w:asciiTheme="minorHAnsi" w:hAnsiTheme="minorHAnsi"/>
          <w:sz w:val="24"/>
        </w:rPr>
        <w:t>Oral Thrush</w:t>
      </w:r>
    </w:p>
    <w:p w:rsidR="00597FED" w:rsidRPr="00597FED" w:rsidRDefault="00597FED" w:rsidP="00597FED">
      <w:pPr>
        <w:pStyle w:val="NoSpacing"/>
        <w:numPr>
          <w:ilvl w:val="0"/>
          <w:numId w:val="21"/>
        </w:numPr>
        <w:rPr>
          <w:rFonts w:asciiTheme="minorHAnsi" w:hAnsiTheme="minorHAnsi"/>
          <w:sz w:val="24"/>
        </w:rPr>
      </w:pPr>
      <w:r w:rsidRPr="00597FED">
        <w:rPr>
          <w:rFonts w:asciiTheme="minorHAnsi" w:hAnsiTheme="minorHAnsi"/>
          <w:sz w:val="24"/>
        </w:rPr>
        <w:t>Verrucae</w:t>
      </w:r>
    </w:p>
    <w:p w:rsidR="00597FED" w:rsidRPr="00597FED" w:rsidRDefault="00597FED" w:rsidP="00597FED">
      <w:pPr>
        <w:pStyle w:val="NoSpacing"/>
        <w:rPr>
          <w:rFonts w:asciiTheme="minorHAnsi" w:hAnsiTheme="minorHAnsi"/>
          <w:b/>
          <w:sz w:val="22"/>
        </w:rPr>
      </w:pPr>
    </w:p>
    <w:p w:rsidR="00597FED" w:rsidRPr="00597FED" w:rsidRDefault="00597FED" w:rsidP="00597FED">
      <w:pPr>
        <w:pStyle w:val="NoSpacing"/>
        <w:rPr>
          <w:rFonts w:asciiTheme="minorHAnsi" w:hAnsiTheme="minorHAnsi"/>
          <w:b/>
          <w:sz w:val="28"/>
        </w:rPr>
      </w:pPr>
      <w:r w:rsidRPr="00597FED">
        <w:rPr>
          <w:rFonts w:asciiTheme="minorHAnsi" w:hAnsiTheme="minorHAnsi"/>
          <w:b/>
          <w:sz w:val="28"/>
        </w:rPr>
        <w:t>Do you need to see a doctor?</w:t>
      </w:r>
    </w:p>
    <w:p w:rsidR="00597FED" w:rsidRPr="00597FED" w:rsidRDefault="00597FED" w:rsidP="00597FED">
      <w:pPr>
        <w:pStyle w:val="NoSpacing"/>
        <w:rPr>
          <w:rFonts w:asciiTheme="minorHAnsi" w:hAnsiTheme="minorHAnsi"/>
          <w:sz w:val="22"/>
        </w:rPr>
      </w:pPr>
    </w:p>
    <w:p w:rsidR="00597FED" w:rsidRPr="00597FED" w:rsidRDefault="00597FED" w:rsidP="00597FED">
      <w:pPr>
        <w:pStyle w:val="NoSpacing"/>
        <w:rPr>
          <w:rFonts w:asciiTheme="minorHAnsi" w:hAnsiTheme="minorHAnsi"/>
          <w:sz w:val="24"/>
        </w:rPr>
      </w:pPr>
      <w:r w:rsidRPr="00597FED">
        <w:rPr>
          <w:rFonts w:asciiTheme="minorHAnsi" w:hAnsiTheme="minorHAnsi"/>
          <w:sz w:val="24"/>
        </w:rPr>
        <w:t>No because you can get advice and appropriate treatment from your community pharmacist. The average pharmacist will see you in under 2 minutes with no appointment.</w:t>
      </w:r>
    </w:p>
    <w:p w:rsidR="00597FED" w:rsidRPr="00597FED" w:rsidRDefault="00597FED" w:rsidP="00597FED">
      <w:pPr>
        <w:pStyle w:val="NoSpacing"/>
        <w:rPr>
          <w:rFonts w:asciiTheme="minorHAnsi" w:hAnsiTheme="minorHAnsi"/>
          <w:sz w:val="22"/>
        </w:rPr>
      </w:pPr>
    </w:p>
    <w:p w:rsidR="00597FED" w:rsidRPr="00597FED" w:rsidRDefault="00597FED" w:rsidP="00597FED">
      <w:pPr>
        <w:pStyle w:val="NoSpacing"/>
        <w:rPr>
          <w:rFonts w:asciiTheme="minorHAnsi" w:hAnsiTheme="minorHAnsi"/>
          <w:b/>
          <w:sz w:val="28"/>
        </w:rPr>
      </w:pPr>
      <w:r w:rsidRPr="00597FED">
        <w:rPr>
          <w:rFonts w:asciiTheme="minorHAnsi" w:hAnsiTheme="minorHAnsi"/>
          <w:b/>
          <w:sz w:val="28"/>
        </w:rPr>
        <w:t>Why go to the pharmacists first?</w:t>
      </w:r>
    </w:p>
    <w:p w:rsidR="00597FED" w:rsidRPr="00597FED" w:rsidRDefault="00597FED" w:rsidP="00597FED">
      <w:pPr>
        <w:pStyle w:val="NoSpacing"/>
        <w:rPr>
          <w:rFonts w:asciiTheme="minorHAnsi" w:hAnsiTheme="minorHAnsi"/>
          <w:sz w:val="22"/>
        </w:rPr>
      </w:pPr>
    </w:p>
    <w:p w:rsidR="00597FED" w:rsidRPr="00597FED" w:rsidRDefault="00597FED" w:rsidP="00597FED">
      <w:pPr>
        <w:pStyle w:val="NoSpacing"/>
        <w:numPr>
          <w:ilvl w:val="0"/>
          <w:numId w:val="22"/>
        </w:numPr>
        <w:rPr>
          <w:rFonts w:asciiTheme="minorHAnsi" w:hAnsiTheme="minorHAnsi"/>
          <w:sz w:val="24"/>
        </w:rPr>
      </w:pPr>
      <w:r w:rsidRPr="00597FED">
        <w:rPr>
          <w:rFonts w:asciiTheme="minorHAnsi" w:hAnsiTheme="minorHAnsi"/>
          <w:sz w:val="24"/>
        </w:rPr>
        <w:t>Pharmacists can offer advice and treatment for a wide range of minor ailments</w:t>
      </w:r>
    </w:p>
    <w:p w:rsidR="00597FED" w:rsidRPr="00597FED" w:rsidRDefault="00597FED" w:rsidP="00597FED">
      <w:pPr>
        <w:pStyle w:val="NoSpacing"/>
        <w:numPr>
          <w:ilvl w:val="0"/>
          <w:numId w:val="22"/>
        </w:numPr>
        <w:rPr>
          <w:rFonts w:asciiTheme="minorHAnsi" w:hAnsiTheme="minorHAnsi"/>
          <w:sz w:val="24"/>
        </w:rPr>
      </w:pPr>
      <w:r w:rsidRPr="00597FED">
        <w:rPr>
          <w:rFonts w:asciiTheme="minorHAnsi" w:hAnsiTheme="minorHAnsi"/>
          <w:sz w:val="24"/>
        </w:rPr>
        <w:t>Treatments provided as part of the Minor Ailment Service are free of charge</w:t>
      </w:r>
    </w:p>
    <w:p w:rsidR="00597FED" w:rsidRPr="00597FED" w:rsidRDefault="00597FED" w:rsidP="00597FED">
      <w:pPr>
        <w:pStyle w:val="NoSpacing"/>
        <w:numPr>
          <w:ilvl w:val="0"/>
          <w:numId w:val="22"/>
        </w:numPr>
        <w:rPr>
          <w:rFonts w:asciiTheme="minorHAnsi" w:hAnsiTheme="minorHAnsi"/>
          <w:sz w:val="24"/>
        </w:rPr>
      </w:pPr>
      <w:r w:rsidRPr="00597FED">
        <w:rPr>
          <w:rFonts w:asciiTheme="minorHAnsi" w:hAnsiTheme="minorHAnsi"/>
          <w:sz w:val="24"/>
        </w:rPr>
        <w:t>You will receive quick, expert advice without need to see your GP</w:t>
      </w:r>
    </w:p>
    <w:p w:rsidR="00597FED" w:rsidRPr="00597FED" w:rsidRDefault="00597FED" w:rsidP="00597FED">
      <w:pPr>
        <w:pStyle w:val="NoSpacing"/>
        <w:numPr>
          <w:ilvl w:val="0"/>
          <w:numId w:val="22"/>
        </w:numPr>
        <w:rPr>
          <w:rFonts w:asciiTheme="minorHAnsi" w:hAnsiTheme="minorHAnsi"/>
          <w:sz w:val="24"/>
        </w:rPr>
      </w:pPr>
      <w:r w:rsidRPr="00597FED">
        <w:rPr>
          <w:rFonts w:asciiTheme="minorHAnsi" w:hAnsiTheme="minorHAnsi"/>
          <w:sz w:val="24"/>
        </w:rPr>
        <w:t>GP’s will be able spend more time focusing on patients with more complex medical needs</w:t>
      </w:r>
    </w:p>
    <w:p w:rsidR="00597FED" w:rsidRPr="00597FED" w:rsidRDefault="00597FED" w:rsidP="00597FED">
      <w:pPr>
        <w:pStyle w:val="NoSpacing"/>
        <w:rPr>
          <w:rFonts w:asciiTheme="minorHAnsi" w:hAnsiTheme="minorHAnsi"/>
          <w:sz w:val="22"/>
        </w:rPr>
      </w:pPr>
    </w:p>
    <w:p w:rsidR="00597FED" w:rsidRPr="00597FED" w:rsidRDefault="00597FED" w:rsidP="00597FED">
      <w:pPr>
        <w:pStyle w:val="NoSpacing"/>
        <w:rPr>
          <w:rFonts w:asciiTheme="minorHAnsi" w:hAnsiTheme="minorHAnsi"/>
          <w:b/>
          <w:sz w:val="28"/>
        </w:rPr>
      </w:pPr>
      <w:r w:rsidRPr="00597FED">
        <w:rPr>
          <w:rFonts w:asciiTheme="minorHAnsi" w:hAnsiTheme="minorHAnsi"/>
          <w:b/>
          <w:sz w:val="28"/>
        </w:rPr>
        <w:t>Can you go to any pharmacy?</w:t>
      </w:r>
    </w:p>
    <w:p w:rsidR="00597FED" w:rsidRPr="00597FED" w:rsidRDefault="00597FED" w:rsidP="00597FED">
      <w:pPr>
        <w:pStyle w:val="NoSpacing"/>
        <w:rPr>
          <w:rFonts w:asciiTheme="minorHAnsi" w:hAnsiTheme="minorHAnsi"/>
          <w:sz w:val="22"/>
        </w:rPr>
      </w:pPr>
    </w:p>
    <w:p w:rsidR="00597FED" w:rsidRPr="00597FED" w:rsidRDefault="00DF220C" w:rsidP="00597FED">
      <w:pPr>
        <w:pStyle w:val="NoSpacing"/>
        <w:rPr>
          <w:rFonts w:asciiTheme="minorHAnsi" w:hAnsiTheme="minorHAnsi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332105</wp:posOffset>
            </wp:positionV>
            <wp:extent cx="815340" cy="554990"/>
            <wp:effectExtent l="0" t="0" r="3810" b="0"/>
            <wp:wrapTight wrapText="bothSides">
              <wp:wrapPolygon edited="0">
                <wp:start x="0" y="0"/>
                <wp:lineTo x="0" y="20760"/>
                <wp:lineTo x="21196" y="20760"/>
                <wp:lineTo x="21196" y="0"/>
                <wp:lineTo x="0" y="0"/>
              </wp:wrapPolygon>
            </wp:wrapTight>
            <wp:docPr id="10" name="Picture 3" title="Arrow pointing to a Pharmacy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27" t="14626" r="41678" b="59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FED" w:rsidRPr="00597FED">
        <w:rPr>
          <w:rFonts w:asciiTheme="minorHAnsi" w:hAnsiTheme="minorHAnsi"/>
          <w:sz w:val="24"/>
        </w:rPr>
        <w:t>Pharmacies offering the Minor Ailments Service will display an arrow and cross sign.</w:t>
      </w:r>
    </w:p>
    <w:p w:rsidR="00597FED" w:rsidRPr="00597FED" w:rsidRDefault="00597FED" w:rsidP="00597FED">
      <w:pPr>
        <w:pStyle w:val="NoSpacing"/>
        <w:rPr>
          <w:rFonts w:asciiTheme="minorHAnsi" w:hAnsiTheme="minorHAnsi"/>
          <w:b/>
          <w:sz w:val="28"/>
        </w:rPr>
      </w:pPr>
      <w:r w:rsidRPr="00597FED">
        <w:rPr>
          <w:rFonts w:asciiTheme="minorHAnsi" w:hAnsiTheme="minorHAnsi"/>
          <w:b/>
          <w:sz w:val="28"/>
        </w:rPr>
        <w:t>What will the pharmacist ask?</w:t>
      </w:r>
    </w:p>
    <w:p w:rsidR="00597FED" w:rsidRPr="00597FED" w:rsidRDefault="00597FED" w:rsidP="00597FED">
      <w:pPr>
        <w:pStyle w:val="NoSpacing"/>
        <w:rPr>
          <w:rFonts w:asciiTheme="minorHAnsi" w:hAnsiTheme="minorHAnsi"/>
          <w:sz w:val="22"/>
        </w:rPr>
      </w:pPr>
    </w:p>
    <w:p w:rsidR="00597FED" w:rsidRPr="00597FED" w:rsidRDefault="00597FED" w:rsidP="00597FED">
      <w:pPr>
        <w:pStyle w:val="NoSpacing"/>
        <w:rPr>
          <w:rFonts w:asciiTheme="minorHAnsi" w:hAnsiTheme="minorHAnsi"/>
          <w:sz w:val="24"/>
        </w:rPr>
      </w:pPr>
      <w:r w:rsidRPr="00597FED">
        <w:rPr>
          <w:rFonts w:asciiTheme="minorHAnsi" w:hAnsiTheme="minorHAnsi"/>
          <w:sz w:val="24"/>
        </w:rPr>
        <w:t>The pharmacist will ask about your symptoms, your medical history and other medicines that you take.</w:t>
      </w:r>
    </w:p>
    <w:p w:rsidR="00597FED" w:rsidRPr="00597FED" w:rsidRDefault="00597FED" w:rsidP="00597FED">
      <w:pPr>
        <w:pStyle w:val="NoSpacing"/>
        <w:rPr>
          <w:rFonts w:asciiTheme="minorHAnsi" w:hAnsiTheme="minorHAnsi"/>
          <w:sz w:val="24"/>
        </w:rPr>
      </w:pPr>
      <w:r w:rsidRPr="00597FED">
        <w:rPr>
          <w:rFonts w:asciiTheme="minorHAnsi" w:hAnsiTheme="minorHAnsi"/>
          <w:sz w:val="24"/>
        </w:rPr>
        <w:t>This will help them make an appropriate recommendation for treatment. In some cases the pharmacist may need to refer you to another Healthcare professional such as your GP.</w:t>
      </w:r>
    </w:p>
    <w:p w:rsidR="00597FED" w:rsidRPr="00597FED" w:rsidRDefault="00597FED" w:rsidP="00597FED">
      <w:pPr>
        <w:pStyle w:val="NoSpacing"/>
        <w:rPr>
          <w:rFonts w:asciiTheme="minorHAnsi" w:hAnsiTheme="minorHAnsi"/>
          <w:sz w:val="22"/>
        </w:rPr>
      </w:pPr>
    </w:p>
    <w:p w:rsidR="00597FED" w:rsidRPr="00597FED" w:rsidRDefault="00597FED" w:rsidP="00597FED">
      <w:pPr>
        <w:pStyle w:val="NoSpacing"/>
        <w:rPr>
          <w:rFonts w:asciiTheme="minorHAnsi" w:hAnsiTheme="minorHAnsi"/>
          <w:b/>
          <w:sz w:val="28"/>
        </w:rPr>
      </w:pPr>
      <w:r w:rsidRPr="00597FED">
        <w:rPr>
          <w:rFonts w:asciiTheme="minorHAnsi" w:hAnsiTheme="minorHAnsi"/>
          <w:b/>
          <w:sz w:val="28"/>
        </w:rPr>
        <w:t>Wha</w:t>
      </w:r>
      <w:bookmarkStart w:id="0" w:name="_GoBack"/>
      <w:bookmarkEnd w:id="0"/>
      <w:r w:rsidRPr="00597FED">
        <w:rPr>
          <w:rFonts w:asciiTheme="minorHAnsi" w:hAnsiTheme="minorHAnsi"/>
          <w:b/>
          <w:sz w:val="28"/>
        </w:rPr>
        <w:t>t should you do if your symptoms persist?</w:t>
      </w:r>
    </w:p>
    <w:p w:rsidR="00597FED" w:rsidRPr="00597FED" w:rsidRDefault="00597FED" w:rsidP="00597FED">
      <w:pPr>
        <w:pStyle w:val="NoSpacing"/>
        <w:rPr>
          <w:rFonts w:asciiTheme="minorHAnsi" w:hAnsiTheme="minorHAnsi"/>
          <w:sz w:val="22"/>
        </w:rPr>
      </w:pPr>
    </w:p>
    <w:p w:rsidR="00597FED" w:rsidRPr="00597FED" w:rsidRDefault="00597FED" w:rsidP="00597FED">
      <w:pPr>
        <w:pStyle w:val="NoSpacing"/>
        <w:rPr>
          <w:rFonts w:asciiTheme="minorHAnsi" w:hAnsiTheme="minorHAnsi"/>
          <w:sz w:val="24"/>
        </w:rPr>
      </w:pPr>
      <w:r w:rsidRPr="00597FED">
        <w:rPr>
          <w:rFonts w:asciiTheme="minorHAnsi" w:hAnsiTheme="minorHAnsi"/>
          <w:sz w:val="24"/>
        </w:rPr>
        <w:t>Seek further advice from the pharmacist or your GP.</w:t>
      </w:r>
    </w:p>
    <w:p w:rsidR="00DD01F9" w:rsidRDefault="00DF220C" w:rsidP="00597FED">
      <w:pPr>
        <w:shd w:val="clear" w:color="auto" w:fill="FFFFFF"/>
        <w:spacing w:line="294" w:lineRule="atLeast"/>
        <w:jc w:val="both"/>
        <w:outlineLvl w:val="4"/>
        <w:rPr>
          <w:rFonts w:asciiTheme="minorHAnsi" w:hAnsiTheme="minorHAnsi" w:cs="Arial"/>
          <w:bCs/>
          <w:iCs/>
          <w:color w:val="000000"/>
          <w:sz w:val="28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196850</wp:posOffset>
                </wp:positionV>
                <wp:extent cx="2349500" cy="0"/>
                <wp:effectExtent l="0" t="0" r="0" b="0"/>
                <wp:wrapNone/>
                <wp:docPr id="9" name="AutoShape 1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314C7" id="AutoShape 11" o:spid="_x0000_s1026" type="#_x0000_t32" alt="Title: Line" style="position:absolute;margin-left:-17.2pt;margin-top:15.5pt;width:18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" strokecolor="#7030a0" strokeweight="1pt"/>
            </w:pict>
          </mc:Fallback>
        </mc:AlternateContent>
      </w:r>
    </w:p>
    <w:p w:rsidR="00597FED" w:rsidRPr="00597FED" w:rsidRDefault="00597FED" w:rsidP="00597FED">
      <w:pPr>
        <w:shd w:val="clear" w:color="auto" w:fill="FFFFFF"/>
        <w:spacing w:line="294" w:lineRule="atLeast"/>
        <w:jc w:val="both"/>
        <w:outlineLvl w:val="4"/>
        <w:rPr>
          <w:rFonts w:asciiTheme="minorHAnsi" w:hAnsiTheme="minorHAnsi" w:cs="Arial"/>
          <w:bCs/>
          <w:iCs/>
          <w:color w:val="000000"/>
          <w:sz w:val="28"/>
          <w:szCs w:val="24"/>
          <w:lang w:eastAsia="en-GB"/>
        </w:rPr>
      </w:pPr>
    </w:p>
    <w:p w:rsidR="00597FED" w:rsidRPr="00597FED" w:rsidRDefault="00597FED" w:rsidP="00597FED">
      <w:pPr>
        <w:pStyle w:val="NoSpacing"/>
        <w:rPr>
          <w:rFonts w:ascii="Calibri" w:hAnsi="Calibri" w:cs="Arial"/>
          <w:b/>
          <w:sz w:val="28"/>
        </w:rPr>
      </w:pPr>
      <w:r w:rsidRPr="00597FED">
        <w:rPr>
          <w:rFonts w:ascii="Calibri" w:hAnsi="Calibri" w:cs="Arial"/>
          <w:b/>
          <w:sz w:val="28"/>
        </w:rPr>
        <w:t>Patient Survey</w:t>
      </w:r>
    </w:p>
    <w:p w:rsidR="00597FED" w:rsidRPr="008A2649" w:rsidRDefault="00597FED" w:rsidP="00597FED">
      <w:pPr>
        <w:pStyle w:val="NoSpacing"/>
        <w:rPr>
          <w:rFonts w:ascii="Calibri" w:hAnsi="Calibri" w:cs="Arial"/>
        </w:rPr>
      </w:pPr>
    </w:p>
    <w:p w:rsidR="00597FED" w:rsidRDefault="00597FED" w:rsidP="00597FED">
      <w:pPr>
        <w:pStyle w:val="NoSpacing"/>
        <w:rPr>
          <w:rFonts w:ascii="Calibri" w:hAnsi="Calibri" w:cs="Arial"/>
          <w:sz w:val="24"/>
        </w:rPr>
      </w:pPr>
      <w:r w:rsidRPr="00BD4F43">
        <w:rPr>
          <w:rFonts w:ascii="Calibri" w:hAnsi="Calibri" w:cs="Arial"/>
          <w:sz w:val="24"/>
        </w:rPr>
        <w:t xml:space="preserve">We would appreciate it if you would take the time to </w:t>
      </w:r>
      <w:r w:rsidR="003653AE">
        <w:rPr>
          <w:rFonts w:ascii="Calibri" w:hAnsi="Calibri" w:cs="Arial"/>
          <w:sz w:val="24"/>
        </w:rPr>
        <w:t>complete</w:t>
      </w:r>
      <w:r w:rsidRPr="00BD4F43">
        <w:rPr>
          <w:rFonts w:ascii="Calibri" w:hAnsi="Calibri" w:cs="Arial"/>
          <w:sz w:val="24"/>
        </w:rPr>
        <w:t xml:space="preserve"> our patient </w:t>
      </w:r>
      <w:r w:rsidR="003653AE">
        <w:rPr>
          <w:rFonts w:ascii="Calibri" w:hAnsi="Calibri" w:cs="Arial"/>
          <w:sz w:val="24"/>
        </w:rPr>
        <w:t xml:space="preserve">experience </w:t>
      </w:r>
      <w:r w:rsidRPr="00BD4F43">
        <w:rPr>
          <w:rFonts w:ascii="Calibri" w:hAnsi="Calibri" w:cs="Arial"/>
          <w:sz w:val="24"/>
        </w:rPr>
        <w:t xml:space="preserve">survey which consists of only two questions. </w:t>
      </w:r>
      <w:r w:rsidR="003653AE">
        <w:rPr>
          <w:rFonts w:ascii="Calibri" w:hAnsi="Calibri" w:cs="Arial"/>
          <w:sz w:val="24"/>
        </w:rPr>
        <w:t>The survey is available on</w:t>
      </w:r>
      <w:r w:rsidR="00430E9A">
        <w:rPr>
          <w:rFonts w:ascii="Calibri" w:hAnsi="Calibri" w:cs="Arial"/>
          <w:sz w:val="24"/>
        </w:rPr>
        <w:t xml:space="preserve"> our</w:t>
      </w:r>
      <w:r w:rsidR="003653AE">
        <w:rPr>
          <w:rFonts w:ascii="Calibri" w:hAnsi="Calibri" w:cs="Arial"/>
          <w:sz w:val="24"/>
        </w:rPr>
        <w:t xml:space="preserve"> website</w:t>
      </w:r>
      <w:r w:rsidR="00430E9A">
        <w:rPr>
          <w:rFonts w:ascii="Calibri" w:hAnsi="Calibri" w:cs="Arial"/>
          <w:sz w:val="24"/>
        </w:rPr>
        <w:t>’s home page.</w:t>
      </w:r>
    </w:p>
    <w:p w:rsidR="00430E9A" w:rsidRDefault="00430E9A" w:rsidP="00597FED">
      <w:pPr>
        <w:pStyle w:val="NoSpacing"/>
        <w:rPr>
          <w:rFonts w:ascii="Calibri" w:hAnsi="Calibri" w:cs="Arial"/>
          <w:sz w:val="24"/>
        </w:rPr>
      </w:pPr>
    </w:p>
    <w:p w:rsidR="00430E9A" w:rsidRPr="00BD4F43" w:rsidRDefault="00430E9A" w:rsidP="00597FED">
      <w:pPr>
        <w:pStyle w:val="NoSpacing"/>
        <w:rPr>
          <w:rFonts w:ascii="Calibri" w:hAnsi="Calibri" w:cs="Arial"/>
          <w:sz w:val="24"/>
        </w:rPr>
      </w:pPr>
      <w:hyperlink r:id="rId9" w:tooltip="Broughshane Medical Practice" w:history="1">
        <w:r w:rsidRPr="00AF560D">
          <w:rPr>
            <w:rStyle w:val="Hyperlink"/>
            <w:rFonts w:ascii="Calibri" w:hAnsi="Calibri" w:cs="Arial"/>
            <w:sz w:val="24"/>
          </w:rPr>
          <w:t>www.broughshanemedicalpractice.co.uk</w:t>
        </w:r>
      </w:hyperlink>
      <w:r>
        <w:rPr>
          <w:rFonts w:ascii="Calibri" w:hAnsi="Calibri" w:cs="Arial"/>
          <w:sz w:val="24"/>
        </w:rPr>
        <w:t xml:space="preserve"> </w:t>
      </w:r>
    </w:p>
    <w:p w:rsidR="00597FED" w:rsidRPr="00DA5189" w:rsidRDefault="00597FED" w:rsidP="00597FED">
      <w:pPr>
        <w:pStyle w:val="NoSpacing"/>
        <w:rPr>
          <w:rFonts w:ascii="Calibri" w:hAnsi="Calibri"/>
          <w:noProof/>
          <w:lang w:eastAsia="en-GB"/>
        </w:rPr>
      </w:pPr>
    </w:p>
    <w:p w:rsidR="00597FED" w:rsidRPr="00597FED" w:rsidRDefault="00DF220C" w:rsidP="00597FED">
      <w:pPr>
        <w:pStyle w:val="NoSpacing"/>
        <w:rPr>
          <w:rFonts w:ascii="Calibri" w:hAnsi="Calibri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73025</wp:posOffset>
                </wp:positionV>
                <wp:extent cx="2349500" cy="0"/>
                <wp:effectExtent l="0" t="0" r="0" b="0"/>
                <wp:wrapNone/>
                <wp:docPr id="8" name="AutoShape 1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46481" id="AutoShape 12" o:spid="_x0000_s1026" type="#_x0000_t32" alt="Title: Line" style="position:absolute;margin-left:-17.2pt;margin-top:5.75pt;width:18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" strokecolor="#7030a0" strokeweight="1pt"/>
            </w:pict>
          </mc:Fallback>
        </mc:AlternateContent>
      </w:r>
    </w:p>
    <w:p w:rsidR="00597FED" w:rsidRPr="00597FED" w:rsidRDefault="00597FED" w:rsidP="00597FED">
      <w:pPr>
        <w:rPr>
          <w:rFonts w:ascii="Calibri" w:hAnsi="Calibri"/>
          <w:b/>
          <w:sz w:val="28"/>
          <w:lang w:val="en" w:eastAsia="en-GB"/>
        </w:rPr>
      </w:pPr>
      <w:r w:rsidRPr="00597FED">
        <w:rPr>
          <w:rFonts w:ascii="Calibri" w:hAnsi="Calibri"/>
          <w:b/>
          <w:sz w:val="28"/>
          <w:lang w:val="en" w:eastAsia="en-GB"/>
        </w:rPr>
        <w:t>Online Registration</w:t>
      </w:r>
      <w:r w:rsidRPr="00597FED">
        <w:rPr>
          <w:rFonts w:ascii="Calibri" w:hAnsi="Calibri" w:cs="Arial"/>
          <w:noProof/>
          <w:sz w:val="22"/>
          <w:lang w:eastAsia="en-GB"/>
        </w:rPr>
        <w:t xml:space="preserve"> </w:t>
      </w:r>
    </w:p>
    <w:p w:rsidR="00597FED" w:rsidRPr="00F4451C" w:rsidRDefault="00597FED" w:rsidP="00597FED">
      <w:pPr>
        <w:pStyle w:val="NoSpacing"/>
        <w:rPr>
          <w:rFonts w:ascii="Calibri" w:hAnsi="Calibri"/>
          <w:lang w:val="en" w:eastAsia="en-GB"/>
        </w:rPr>
      </w:pPr>
    </w:p>
    <w:p w:rsidR="00597FED" w:rsidRPr="00A55DA3" w:rsidRDefault="00597FED" w:rsidP="00597FED">
      <w:pPr>
        <w:pStyle w:val="NoSpacing"/>
        <w:rPr>
          <w:rFonts w:ascii="Calibri" w:hAnsi="Calibri"/>
          <w:sz w:val="24"/>
          <w:szCs w:val="24"/>
          <w:lang w:val="en" w:eastAsia="en-GB"/>
        </w:rPr>
      </w:pPr>
      <w:r w:rsidRPr="00A55DA3">
        <w:rPr>
          <w:rFonts w:ascii="Calibri" w:hAnsi="Calibri"/>
          <w:sz w:val="24"/>
          <w:szCs w:val="24"/>
          <w:lang w:val="en" w:eastAsia="en-GB"/>
        </w:rPr>
        <w:t xml:space="preserve">To book appointments, make cancellations or order repeat medications online, please register for this service by calling in to the practice to receive your online registration letter. </w:t>
      </w:r>
    </w:p>
    <w:p w:rsidR="00597FED" w:rsidRDefault="00597FED" w:rsidP="00597FED">
      <w:pPr>
        <w:pStyle w:val="NoSpacing"/>
        <w:rPr>
          <w:rFonts w:ascii="Calibri" w:hAnsi="Calibri"/>
          <w:sz w:val="24"/>
          <w:szCs w:val="24"/>
          <w:lang w:val="en" w:eastAsia="en-GB"/>
        </w:rPr>
      </w:pPr>
      <w:r w:rsidRPr="00A55DA3">
        <w:rPr>
          <w:rFonts w:ascii="Calibri" w:hAnsi="Calibri"/>
          <w:sz w:val="24"/>
          <w:szCs w:val="24"/>
          <w:lang w:val="en" w:eastAsia="en-GB"/>
        </w:rPr>
        <w:t xml:space="preserve">Please ask a member of staff to print out your online registration letter, once you receive your letter, simply </w:t>
      </w:r>
      <w:r>
        <w:rPr>
          <w:rFonts w:ascii="Calibri" w:hAnsi="Calibri"/>
          <w:sz w:val="24"/>
          <w:szCs w:val="24"/>
          <w:lang w:val="en" w:eastAsia="en-GB"/>
        </w:rPr>
        <w:t xml:space="preserve">follow the instructions. </w:t>
      </w:r>
    </w:p>
    <w:p w:rsidR="00597FED" w:rsidRDefault="00597FED" w:rsidP="00597FED">
      <w:pPr>
        <w:pStyle w:val="NoSpacing"/>
        <w:rPr>
          <w:rFonts w:ascii="Calibri" w:hAnsi="Calibri"/>
          <w:sz w:val="24"/>
          <w:szCs w:val="24"/>
          <w:lang w:val="en" w:eastAsia="en-GB"/>
        </w:rPr>
      </w:pPr>
    </w:p>
    <w:p w:rsidR="00597FED" w:rsidRPr="00430E9A" w:rsidRDefault="00597FED" w:rsidP="00430E9A">
      <w:pPr>
        <w:pStyle w:val="NoSpacing"/>
        <w:rPr>
          <w:rFonts w:ascii="Calibri" w:hAnsi="Calibri"/>
          <w:sz w:val="24"/>
          <w:szCs w:val="24"/>
          <w:lang w:val="en" w:eastAsia="en-GB"/>
        </w:rPr>
      </w:pPr>
      <w:r>
        <w:rPr>
          <w:rFonts w:ascii="Calibri" w:hAnsi="Calibri"/>
          <w:sz w:val="24"/>
          <w:szCs w:val="24"/>
          <w:lang w:val="en" w:eastAsia="en-GB"/>
        </w:rPr>
        <w:lastRenderedPageBreak/>
        <w:t xml:space="preserve">If </w:t>
      </w:r>
      <w:r w:rsidRPr="00A55DA3">
        <w:rPr>
          <w:rFonts w:ascii="Calibri" w:hAnsi="Calibri"/>
          <w:sz w:val="24"/>
          <w:szCs w:val="24"/>
          <w:lang w:val="en" w:eastAsia="en-GB"/>
        </w:rPr>
        <w:t>you experience any problems, contact us and Leon our IT Administrator will assist you.</w:t>
      </w:r>
    </w:p>
    <w:sectPr w:rsidR="00597FED" w:rsidRPr="00430E9A" w:rsidSect="0022763F">
      <w:headerReference w:type="default" r:id="rId10"/>
      <w:footerReference w:type="default" r:id="rId11"/>
      <w:type w:val="continuous"/>
      <w:pgSz w:w="11907" w:h="16840" w:code="9"/>
      <w:pgMar w:top="680" w:right="720" w:bottom="680" w:left="720" w:header="720" w:footer="720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CDE" w:rsidRDefault="00AB5CDE">
      <w:r>
        <w:separator/>
      </w:r>
    </w:p>
  </w:endnote>
  <w:endnote w:type="continuationSeparator" w:id="0">
    <w:p w:rsidR="00AB5CDE" w:rsidRDefault="00AB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agenet Cherokee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8B2" w:rsidRDefault="004F58B2" w:rsidP="00D25A5E">
    <w:pPr>
      <w:jc w:val="center"/>
      <w:rPr>
        <w:rFonts w:ascii="Calibri" w:hAnsi="Calibri"/>
        <w:b/>
        <w:sz w:val="22"/>
        <w:szCs w:val="24"/>
        <w:lang w:val="en" w:eastAsia="en-GB"/>
      </w:rPr>
    </w:pPr>
  </w:p>
  <w:p w:rsidR="004F58B2" w:rsidRDefault="00DF220C" w:rsidP="00D25A5E">
    <w:pPr>
      <w:jc w:val="center"/>
      <w:rPr>
        <w:rFonts w:ascii="Calibri" w:hAnsi="Calibri"/>
        <w:b/>
        <w:sz w:val="22"/>
        <w:szCs w:val="24"/>
        <w:lang w:val="en"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-34925</wp:posOffset>
              </wp:positionH>
              <wp:positionV relativeFrom="paragraph">
                <wp:posOffset>-86995</wp:posOffset>
              </wp:positionV>
              <wp:extent cx="6893560" cy="0"/>
              <wp:effectExtent l="0" t="0" r="0" b="0"/>
              <wp:wrapNone/>
              <wp:docPr id="2" name="AutoShape 6" title="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35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CE2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alt="Title: Line" style="position:absolute;margin-left:-2.75pt;margin-top:-6.85pt;width:542.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" strokecolor="#7030a0" strokeweight="1pt">
              <v:shadow color="#868686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-34925</wp:posOffset>
              </wp:positionH>
              <wp:positionV relativeFrom="paragraph">
                <wp:posOffset>-56515</wp:posOffset>
              </wp:positionV>
              <wp:extent cx="6893560" cy="0"/>
              <wp:effectExtent l="0" t="0" r="0" b="0"/>
              <wp:wrapNone/>
              <wp:docPr id="1" name="AutoShape 7" title="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35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910E2" id="AutoShape 7" o:spid="_x0000_s1026" type="#_x0000_t32" alt="Title: Line" style="position:absolute;margin-left:-2.75pt;margin-top:-4.45pt;width:542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" strokecolor="#7030a0" strokeweight="1pt">
              <v:shadow color="#868686"/>
            </v:shape>
          </w:pict>
        </mc:Fallback>
      </mc:AlternateContent>
    </w:r>
  </w:p>
  <w:p w:rsidR="004F58B2" w:rsidRDefault="004F58B2" w:rsidP="00D25A5E">
    <w:pPr>
      <w:jc w:val="center"/>
      <w:rPr>
        <w:rFonts w:ascii="Calibri" w:hAnsi="Calibri"/>
        <w:b/>
        <w:sz w:val="22"/>
        <w:szCs w:val="24"/>
        <w:lang w:val="en" w:eastAsia="en-GB"/>
      </w:rPr>
    </w:pPr>
  </w:p>
  <w:p w:rsidR="004F58B2" w:rsidRPr="00BF57C5" w:rsidRDefault="004F58B2" w:rsidP="00BF57C5">
    <w:pPr>
      <w:jc w:val="center"/>
      <w:rPr>
        <w:rFonts w:ascii="Calibri" w:hAnsi="Calibri" w:cs="Arial"/>
        <w:b/>
        <w:sz w:val="32"/>
        <w:szCs w:val="24"/>
      </w:rPr>
    </w:pPr>
    <w:r w:rsidRPr="00BF57C5">
      <w:rPr>
        <w:rFonts w:ascii="Calibri" w:hAnsi="Calibri"/>
        <w:b/>
        <w:sz w:val="28"/>
        <w:szCs w:val="24"/>
        <w:lang w:val="en" w:eastAsia="en-GB"/>
      </w:rPr>
      <w:t xml:space="preserve"> </w:t>
    </w:r>
    <w:r w:rsidRPr="00BF57C5">
      <w:rPr>
        <w:rFonts w:ascii="Calibri" w:hAnsi="Calibri" w:cs="Arial"/>
        <w:b/>
        <w:sz w:val="32"/>
        <w:szCs w:val="24"/>
      </w:rPr>
      <w:t xml:space="preserve">PLEASE TAKE A </w:t>
    </w:r>
    <w:r w:rsidR="00706170">
      <w:rPr>
        <w:rFonts w:ascii="Calibri" w:hAnsi="Calibri" w:cs="Arial"/>
        <w:b/>
        <w:sz w:val="32"/>
        <w:szCs w:val="24"/>
      </w:rPr>
      <w:t>COPY OF THE NEWSLETTER WITH YOU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CDE" w:rsidRDefault="00AB5CDE">
      <w:r>
        <w:separator/>
      </w:r>
    </w:p>
  </w:footnote>
  <w:footnote w:type="continuationSeparator" w:id="0">
    <w:p w:rsidR="00AB5CDE" w:rsidRDefault="00AB5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8B2" w:rsidRPr="00B60287" w:rsidRDefault="00DF220C" w:rsidP="005D11C3">
    <w:pPr>
      <w:jc w:val="center"/>
      <w:rPr>
        <w:rFonts w:ascii="Plantagenet Cherokee" w:hAnsi="Plantagenet Cherokee" w:cs="Aharoni"/>
        <w:color w:val="595959"/>
        <w:sz w:val="120"/>
        <w:szCs w:val="120"/>
        <w:lang w:bidi="he-IL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1061085</wp:posOffset>
              </wp:positionV>
              <wp:extent cx="7320280" cy="332105"/>
              <wp:effectExtent l="0" t="0" r="0" b="0"/>
              <wp:wrapNone/>
              <wp:docPr id="7" name="Text Box 2" title="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0280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F58B2" w:rsidRPr="00281D6B" w:rsidRDefault="004F58B2" w:rsidP="00A2432F">
                          <w:pPr>
                            <w:rPr>
                              <w:rFonts w:ascii="Calibri" w:hAnsi="Calibri"/>
                              <w:sz w:val="28"/>
                              <w:szCs w:val="28"/>
                            </w:rPr>
                          </w:pPr>
                          <w:r w:rsidRPr="00281D6B"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t>BROUGHSHANE MED</w:t>
                          </w:r>
                          <w:r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t>ICAL PRACTICE</w:t>
                          </w:r>
                          <w:r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tab/>
                            <w:t xml:space="preserve">   </w:t>
                          </w:r>
                          <w:r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tab/>
                          </w:r>
                          <w:r w:rsidR="00597FED"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t>March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itle: Line" style="position:absolute;left:0;text-align:left;margin-left:-6.95pt;margin-top:83.55pt;width:576.4pt;height:26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" strokecolor="white" strokeweight="3pt">
              <v:shadow color="#205867" opacity=".5" offset="1pt"/>
              <v:textbox>
                <w:txbxContent>
                  <w:p w:rsidR="004F58B2" w:rsidRPr="00281D6B" w:rsidRDefault="004F58B2" w:rsidP="00A2432F">
                    <w:pPr>
                      <w:rPr>
                        <w:rFonts w:ascii="Calibri" w:hAnsi="Calibri"/>
                        <w:sz w:val="28"/>
                        <w:szCs w:val="28"/>
                      </w:rPr>
                    </w:pPr>
                    <w:r w:rsidRPr="00281D6B">
                      <w:rPr>
                        <w:rFonts w:ascii="Calibri" w:hAnsi="Calibri"/>
                        <w:sz w:val="28"/>
                        <w:szCs w:val="28"/>
                      </w:rPr>
                      <w:t>BROUGHSHANE MED</w:t>
                    </w:r>
                    <w:r>
                      <w:rPr>
                        <w:rFonts w:ascii="Calibri" w:hAnsi="Calibri"/>
                        <w:sz w:val="28"/>
                        <w:szCs w:val="28"/>
                      </w:rPr>
                      <w:t>ICAL PRACTICE</w:t>
                    </w:r>
                    <w:r>
                      <w:rPr>
                        <w:rFonts w:ascii="Calibri" w:hAnsi="Calibri"/>
                        <w:sz w:val="28"/>
                        <w:szCs w:val="28"/>
                      </w:rPr>
                      <w:tab/>
                      <w:t xml:space="preserve">   </w:t>
                    </w:r>
                    <w:r>
                      <w:rPr>
                        <w:rFonts w:ascii="Calibri" w:hAnsi="Calibri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Calibri" w:hAnsi="Calibri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Calibri" w:hAnsi="Calibri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Calibri" w:hAnsi="Calibri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Calibri" w:hAnsi="Calibri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Calibri" w:hAnsi="Calibri"/>
                        <w:sz w:val="28"/>
                        <w:szCs w:val="28"/>
                      </w:rPr>
                      <w:tab/>
                    </w:r>
                    <w:r w:rsidR="00597FED">
                      <w:rPr>
                        <w:rFonts w:ascii="Calibri" w:hAnsi="Calibri"/>
                        <w:sz w:val="28"/>
                        <w:szCs w:val="28"/>
                      </w:rPr>
                      <w:t>March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11430</wp:posOffset>
              </wp:positionV>
              <wp:extent cx="6893560" cy="0"/>
              <wp:effectExtent l="0" t="0" r="0" b="0"/>
              <wp:wrapNone/>
              <wp:docPr id="6" name="AutoShape 2" title="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35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CE7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Title: Line" style="position:absolute;margin-left:-1.9pt;margin-top:.9pt;width:542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" strokecolor="#7030a0" strokeweight="1pt">
              <v:shadow color="#868686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42545</wp:posOffset>
              </wp:positionV>
              <wp:extent cx="6893560" cy="0"/>
              <wp:effectExtent l="0" t="0" r="0" b="0"/>
              <wp:wrapNone/>
              <wp:docPr id="5" name="AutoShape 3" title="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35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9446D1" id="AutoShape 3" o:spid="_x0000_s1026" type="#_x0000_t32" alt="Title: Line" style="position:absolute;margin-left:-2pt;margin-top:3.35pt;width:542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" strokecolor="#7030a0" strokeweight="1pt">
              <v:shadow color="#868686"/>
            </v:shape>
          </w:pict>
        </mc:Fallback>
      </mc:AlternateContent>
    </w:r>
    <w:r w:rsidR="004F58B2" w:rsidRPr="00B60287">
      <w:rPr>
        <w:rFonts w:ascii="Plantagenet Cherokee" w:hAnsi="Plantagenet Cherokee" w:cs="Aharoni"/>
        <w:color w:val="595959"/>
        <w:sz w:val="144"/>
        <w:szCs w:val="120"/>
        <w:lang w:bidi="he-IL"/>
      </w:rPr>
      <w:t>Newsletter</w:t>
    </w:r>
  </w:p>
  <w:p w:rsidR="004F58B2" w:rsidRPr="003D1F39" w:rsidRDefault="004F58B2">
    <w:pPr>
      <w:pStyle w:val="Header"/>
      <w:rPr>
        <w:color w:val="548DD4"/>
      </w:rPr>
    </w:pPr>
  </w:p>
  <w:p w:rsidR="004F58B2" w:rsidRPr="003D1F39" w:rsidRDefault="00DF220C" w:rsidP="00B3544F">
    <w:pPr>
      <w:rPr>
        <w:color w:val="0D0D0D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41910</wp:posOffset>
              </wp:positionV>
              <wp:extent cx="6893560" cy="0"/>
              <wp:effectExtent l="0" t="0" r="0" b="0"/>
              <wp:wrapNone/>
              <wp:docPr id="4" name="AutoShape 4" title="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35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84F45C" id="AutoShape 4" o:spid="_x0000_s1026" type="#_x0000_t32" alt="Title: Line" style="position:absolute;margin-left:-1.15pt;margin-top:3.3pt;width:542.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" strokecolor="#7030a0" strokeweight="1pt">
              <v:shadow color="#868686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16510</wp:posOffset>
              </wp:positionV>
              <wp:extent cx="6893560" cy="0"/>
              <wp:effectExtent l="0" t="0" r="0" b="0"/>
              <wp:wrapNone/>
              <wp:docPr id="3" name="AutoShape 5" title="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35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7F2DE3" id="AutoShape 5" o:spid="_x0000_s1026" type="#_x0000_t32" alt="Title: Line" style="position:absolute;margin-left:-.95pt;margin-top:1.3pt;width:542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" strokecolor="#7030a0" strokeweight="1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902"/>
    <w:multiLevelType w:val="hybridMultilevel"/>
    <w:tmpl w:val="2D9E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D00A5"/>
    <w:multiLevelType w:val="hybridMultilevel"/>
    <w:tmpl w:val="F62EE6F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D6FF5"/>
    <w:multiLevelType w:val="multilevel"/>
    <w:tmpl w:val="9002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7744B"/>
    <w:multiLevelType w:val="hybridMultilevel"/>
    <w:tmpl w:val="7292A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E6E9A"/>
    <w:multiLevelType w:val="multilevel"/>
    <w:tmpl w:val="9338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C00A4D"/>
    <w:multiLevelType w:val="hybridMultilevel"/>
    <w:tmpl w:val="2F1CA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CF6A70"/>
    <w:multiLevelType w:val="multilevel"/>
    <w:tmpl w:val="41C4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0B719C"/>
    <w:multiLevelType w:val="hybridMultilevel"/>
    <w:tmpl w:val="5C64E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F5AC6"/>
    <w:multiLevelType w:val="hybridMultilevel"/>
    <w:tmpl w:val="39B8A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FD08AE"/>
    <w:multiLevelType w:val="hybridMultilevel"/>
    <w:tmpl w:val="4C42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B343C"/>
    <w:multiLevelType w:val="hybridMultilevel"/>
    <w:tmpl w:val="58F04744"/>
    <w:lvl w:ilvl="0" w:tplc="7FF6A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B305F"/>
    <w:multiLevelType w:val="multilevel"/>
    <w:tmpl w:val="B782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C05C1C"/>
    <w:multiLevelType w:val="hybridMultilevel"/>
    <w:tmpl w:val="46EC41DC"/>
    <w:lvl w:ilvl="0" w:tplc="9ABC9AE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3435FA"/>
    <w:multiLevelType w:val="hybridMultilevel"/>
    <w:tmpl w:val="0BD8A8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313F6"/>
    <w:multiLevelType w:val="hybridMultilevel"/>
    <w:tmpl w:val="55F6537E"/>
    <w:lvl w:ilvl="0" w:tplc="10DC2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2A174A"/>
    <w:multiLevelType w:val="hybridMultilevel"/>
    <w:tmpl w:val="54EE9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02858"/>
    <w:multiLevelType w:val="hybridMultilevel"/>
    <w:tmpl w:val="FC086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164E0"/>
    <w:multiLevelType w:val="hybridMultilevel"/>
    <w:tmpl w:val="4768D6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76692"/>
    <w:multiLevelType w:val="hybridMultilevel"/>
    <w:tmpl w:val="5418A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33F15"/>
    <w:multiLevelType w:val="hybridMultilevel"/>
    <w:tmpl w:val="9A040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25CAB"/>
    <w:multiLevelType w:val="hybridMultilevel"/>
    <w:tmpl w:val="A5982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765E2"/>
    <w:multiLevelType w:val="hybridMultilevel"/>
    <w:tmpl w:val="B62065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10"/>
  </w:num>
  <w:num w:numId="5">
    <w:abstractNumId w:val="20"/>
  </w:num>
  <w:num w:numId="6">
    <w:abstractNumId w:val="8"/>
  </w:num>
  <w:num w:numId="7">
    <w:abstractNumId w:val="12"/>
  </w:num>
  <w:num w:numId="8">
    <w:abstractNumId w:val="14"/>
  </w:num>
  <w:num w:numId="9">
    <w:abstractNumId w:val="11"/>
  </w:num>
  <w:num w:numId="10">
    <w:abstractNumId w:val="3"/>
  </w:num>
  <w:num w:numId="11">
    <w:abstractNumId w:val="16"/>
  </w:num>
  <w:num w:numId="12">
    <w:abstractNumId w:val="0"/>
  </w:num>
  <w:num w:numId="13">
    <w:abstractNumId w:val="15"/>
  </w:num>
  <w:num w:numId="14">
    <w:abstractNumId w:val="13"/>
  </w:num>
  <w:num w:numId="15">
    <w:abstractNumId w:val="17"/>
  </w:num>
  <w:num w:numId="16">
    <w:abstractNumId w:val="21"/>
  </w:num>
  <w:num w:numId="17">
    <w:abstractNumId w:val="5"/>
  </w:num>
  <w:num w:numId="18">
    <w:abstractNumId w:val="7"/>
  </w:num>
  <w:num w:numId="19">
    <w:abstractNumId w:val="1"/>
  </w:num>
  <w:num w:numId="20">
    <w:abstractNumId w:val="6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67"/>
    <w:rsid w:val="00010751"/>
    <w:rsid w:val="00012F5E"/>
    <w:rsid w:val="00014B73"/>
    <w:rsid w:val="00014FC1"/>
    <w:rsid w:val="00023A98"/>
    <w:rsid w:val="00027A94"/>
    <w:rsid w:val="0003122E"/>
    <w:rsid w:val="00033699"/>
    <w:rsid w:val="00033FE3"/>
    <w:rsid w:val="000357AB"/>
    <w:rsid w:val="00044AD7"/>
    <w:rsid w:val="00051039"/>
    <w:rsid w:val="000515DD"/>
    <w:rsid w:val="00052828"/>
    <w:rsid w:val="000532C2"/>
    <w:rsid w:val="00055FFD"/>
    <w:rsid w:val="00062501"/>
    <w:rsid w:val="00073AF8"/>
    <w:rsid w:val="00077C6D"/>
    <w:rsid w:val="000802C1"/>
    <w:rsid w:val="000A390E"/>
    <w:rsid w:val="000A67C6"/>
    <w:rsid w:val="000C0BE0"/>
    <w:rsid w:val="000C1BC4"/>
    <w:rsid w:val="000D1979"/>
    <w:rsid w:val="000D1FA8"/>
    <w:rsid w:val="000D7E2A"/>
    <w:rsid w:val="000E38DC"/>
    <w:rsid w:val="000E4DA0"/>
    <w:rsid w:val="000F52C2"/>
    <w:rsid w:val="00101404"/>
    <w:rsid w:val="0010454E"/>
    <w:rsid w:val="00105292"/>
    <w:rsid w:val="00113B31"/>
    <w:rsid w:val="001201FA"/>
    <w:rsid w:val="0012394C"/>
    <w:rsid w:val="001261B2"/>
    <w:rsid w:val="00134295"/>
    <w:rsid w:val="00137E5A"/>
    <w:rsid w:val="00143B32"/>
    <w:rsid w:val="00153AA0"/>
    <w:rsid w:val="00154773"/>
    <w:rsid w:val="00155A19"/>
    <w:rsid w:val="00156D45"/>
    <w:rsid w:val="0019464C"/>
    <w:rsid w:val="001977A9"/>
    <w:rsid w:val="00197D24"/>
    <w:rsid w:val="001A1E26"/>
    <w:rsid w:val="001C750A"/>
    <w:rsid w:val="001D6343"/>
    <w:rsid w:val="001E4035"/>
    <w:rsid w:val="001F2D3F"/>
    <w:rsid w:val="001F510B"/>
    <w:rsid w:val="0020194C"/>
    <w:rsid w:val="00202B1F"/>
    <w:rsid w:val="00204D76"/>
    <w:rsid w:val="0021777A"/>
    <w:rsid w:val="00220A0D"/>
    <w:rsid w:val="0022297C"/>
    <w:rsid w:val="002237EF"/>
    <w:rsid w:val="00226659"/>
    <w:rsid w:val="0022763F"/>
    <w:rsid w:val="00232FEE"/>
    <w:rsid w:val="00237F6D"/>
    <w:rsid w:val="0024019A"/>
    <w:rsid w:val="00245905"/>
    <w:rsid w:val="00245C4D"/>
    <w:rsid w:val="00262D80"/>
    <w:rsid w:val="00263B05"/>
    <w:rsid w:val="00266545"/>
    <w:rsid w:val="00271EE8"/>
    <w:rsid w:val="00281D6B"/>
    <w:rsid w:val="002828A1"/>
    <w:rsid w:val="002831BA"/>
    <w:rsid w:val="00284658"/>
    <w:rsid w:val="00286FAB"/>
    <w:rsid w:val="00290A02"/>
    <w:rsid w:val="00294E5D"/>
    <w:rsid w:val="002A3757"/>
    <w:rsid w:val="002A601A"/>
    <w:rsid w:val="002B0DB4"/>
    <w:rsid w:val="002B1566"/>
    <w:rsid w:val="002B26DD"/>
    <w:rsid w:val="002B359E"/>
    <w:rsid w:val="002B418E"/>
    <w:rsid w:val="002C2BBF"/>
    <w:rsid w:val="002C4B28"/>
    <w:rsid w:val="002C4EAF"/>
    <w:rsid w:val="002D340D"/>
    <w:rsid w:val="002D4ED8"/>
    <w:rsid w:val="002D6C70"/>
    <w:rsid w:val="002E5065"/>
    <w:rsid w:val="002E51B6"/>
    <w:rsid w:val="002F03B4"/>
    <w:rsid w:val="003062AA"/>
    <w:rsid w:val="0031107B"/>
    <w:rsid w:val="00313B05"/>
    <w:rsid w:val="00316480"/>
    <w:rsid w:val="00322C6B"/>
    <w:rsid w:val="00323884"/>
    <w:rsid w:val="003256BC"/>
    <w:rsid w:val="003640BC"/>
    <w:rsid w:val="003653AE"/>
    <w:rsid w:val="00366BE7"/>
    <w:rsid w:val="00367B96"/>
    <w:rsid w:val="00373528"/>
    <w:rsid w:val="00384C74"/>
    <w:rsid w:val="003900ED"/>
    <w:rsid w:val="00396BD6"/>
    <w:rsid w:val="003A0392"/>
    <w:rsid w:val="003A2E8D"/>
    <w:rsid w:val="003A3DDD"/>
    <w:rsid w:val="003A3E59"/>
    <w:rsid w:val="003B2B19"/>
    <w:rsid w:val="003B744B"/>
    <w:rsid w:val="003B7747"/>
    <w:rsid w:val="003C0400"/>
    <w:rsid w:val="003C57EA"/>
    <w:rsid w:val="003C670E"/>
    <w:rsid w:val="003C6824"/>
    <w:rsid w:val="003D1F39"/>
    <w:rsid w:val="003D2663"/>
    <w:rsid w:val="003D2E79"/>
    <w:rsid w:val="003D5D7F"/>
    <w:rsid w:val="003E2CCF"/>
    <w:rsid w:val="003E552C"/>
    <w:rsid w:val="003F13A6"/>
    <w:rsid w:val="004056C7"/>
    <w:rsid w:val="00406352"/>
    <w:rsid w:val="00407153"/>
    <w:rsid w:val="00407659"/>
    <w:rsid w:val="00413EA5"/>
    <w:rsid w:val="00420253"/>
    <w:rsid w:val="00421931"/>
    <w:rsid w:val="004228ED"/>
    <w:rsid w:val="0042432F"/>
    <w:rsid w:val="00430E9A"/>
    <w:rsid w:val="00433D2A"/>
    <w:rsid w:val="004406D6"/>
    <w:rsid w:val="004472EC"/>
    <w:rsid w:val="004477D8"/>
    <w:rsid w:val="00447A27"/>
    <w:rsid w:val="00460C7E"/>
    <w:rsid w:val="00470409"/>
    <w:rsid w:val="00481D62"/>
    <w:rsid w:val="00483826"/>
    <w:rsid w:val="00486066"/>
    <w:rsid w:val="00492BEB"/>
    <w:rsid w:val="004961FB"/>
    <w:rsid w:val="004A7A4A"/>
    <w:rsid w:val="004B0AA4"/>
    <w:rsid w:val="004B1506"/>
    <w:rsid w:val="004B176A"/>
    <w:rsid w:val="004B65CA"/>
    <w:rsid w:val="004D1278"/>
    <w:rsid w:val="004D23FF"/>
    <w:rsid w:val="004D2450"/>
    <w:rsid w:val="004D506A"/>
    <w:rsid w:val="004E2FE4"/>
    <w:rsid w:val="004E304A"/>
    <w:rsid w:val="004E3EB1"/>
    <w:rsid w:val="004E7EC3"/>
    <w:rsid w:val="004F58B2"/>
    <w:rsid w:val="00501EEA"/>
    <w:rsid w:val="005124DF"/>
    <w:rsid w:val="005138CF"/>
    <w:rsid w:val="005262C5"/>
    <w:rsid w:val="00542022"/>
    <w:rsid w:val="00546A9F"/>
    <w:rsid w:val="005600E3"/>
    <w:rsid w:val="00564E0D"/>
    <w:rsid w:val="00571CC2"/>
    <w:rsid w:val="00575DC5"/>
    <w:rsid w:val="00581024"/>
    <w:rsid w:val="005942FE"/>
    <w:rsid w:val="00595236"/>
    <w:rsid w:val="00596B5A"/>
    <w:rsid w:val="00597FED"/>
    <w:rsid w:val="005B0B67"/>
    <w:rsid w:val="005B2802"/>
    <w:rsid w:val="005C532D"/>
    <w:rsid w:val="005C5A5D"/>
    <w:rsid w:val="005D11C3"/>
    <w:rsid w:val="005D35CD"/>
    <w:rsid w:val="005E439F"/>
    <w:rsid w:val="005F1492"/>
    <w:rsid w:val="005F1BCD"/>
    <w:rsid w:val="005F6BC4"/>
    <w:rsid w:val="005F6C7E"/>
    <w:rsid w:val="005F7953"/>
    <w:rsid w:val="006175DD"/>
    <w:rsid w:val="0062420B"/>
    <w:rsid w:val="00632B2B"/>
    <w:rsid w:val="00634883"/>
    <w:rsid w:val="006462D1"/>
    <w:rsid w:val="0065411B"/>
    <w:rsid w:val="00655D7A"/>
    <w:rsid w:val="006652DD"/>
    <w:rsid w:val="00667467"/>
    <w:rsid w:val="0067246C"/>
    <w:rsid w:val="00680758"/>
    <w:rsid w:val="00683346"/>
    <w:rsid w:val="00696ECF"/>
    <w:rsid w:val="006978A8"/>
    <w:rsid w:val="006B1252"/>
    <w:rsid w:val="006B4619"/>
    <w:rsid w:val="006B7439"/>
    <w:rsid w:val="006E22D6"/>
    <w:rsid w:val="006E3108"/>
    <w:rsid w:val="006E584A"/>
    <w:rsid w:val="006F0601"/>
    <w:rsid w:val="006F5AA5"/>
    <w:rsid w:val="006F75E4"/>
    <w:rsid w:val="007035AA"/>
    <w:rsid w:val="00703903"/>
    <w:rsid w:val="007039F9"/>
    <w:rsid w:val="00706170"/>
    <w:rsid w:val="007073F2"/>
    <w:rsid w:val="007137DA"/>
    <w:rsid w:val="007169D3"/>
    <w:rsid w:val="007207D8"/>
    <w:rsid w:val="00723CF7"/>
    <w:rsid w:val="00725232"/>
    <w:rsid w:val="0072595D"/>
    <w:rsid w:val="00734029"/>
    <w:rsid w:val="00736A84"/>
    <w:rsid w:val="00737E07"/>
    <w:rsid w:val="00743940"/>
    <w:rsid w:val="007557DF"/>
    <w:rsid w:val="00760B6E"/>
    <w:rsid w:val="00761AD7"/>
    <w:rsid w:val="0077372B"/>
    <w:rsid w:val="00784B01"/>
    <w:rsid w:val="00784F68"/>
    <w:rsid w:val="00785847"/>
    <w:rsid w:val="007938E2"/>
    <w:rsid w:val="00794491"/>
    <w:rsid w:val="007A50BE"/>
    <w:rsid w:val="007A52EF"/>
    <w:rsid w:val="007A59F2"/>
    <w:rsid w:val="007A7275"/>
    <w:rsid w:val="007C127F"/>
    <w:rsid w:val="007C1B36"/>
    <w:rsid w:val="007C2CB6"/>
    <w:rsid w:val="007C5C1C"/>
    <w:rsid w:val="007C6308"/>
    <w:rsid w:val="007C75BB"/>
    <w:rsid w:val="007C7DF0"/>
    <w:rsid w:val="007D0719"/>
    <w:rsid w:val="007D4F4C"/>
    <w:rsid w:val="007D5BC3"/>
    <w:rsid w:val="007F3789"/>
    <w:rsid w:val="007F4362"/>
    <w:rsid w:val="00804934"/>
    <w:rsid w:val="00816DC5"/>
    <w:rsid w:val="00827582"/>
    <w:rsid w:val="00833B10"/>
    <w:rsid w:val="00835AAB"/>
    <w:rsid w:val="00837340"/>
    <w:rsid w:val="0085221F"/>
    <w:rsid w:val="00852229"/>
    <w:rsid w:val="00856B9E"/>
    <w:rsid w:val="008611A4"/>
    <w:rsid w:val="00887440"/>
    <w:rsid w:val="00891EC4"/>
    <w:rsid w:val="00897CF4"/>
    <w:rsid w:val="008A022C"/>
    <w:rsid w:val="008A2649"/>
    <w:rsid w:val="008A5319"/>
    <w:rsid w:val="008A57F0"/>
    <w:rsid w:val="008A690D"/>
    <w:rsid w:val="008B0454"/>
    <w:rsid w:val="008C4182"/>
    <w:rsid w:val="008C5770"/>
    <w:rsid w:val="008D1203"/>
    <w:rsid w:val="008D50A6"/>
    <w:rsid w:val="008E2C8B"/>
    <w:rsid w:val="00902259"/>
    <w:rsid w:val="00905E2C"/>
    <w:rsid w:val="00905E53"/>
    <w:rsid w:val="009132AC"/>
    <w:rsid w:val="0091347D"/>
    <w:rsid w:val="00923061"/>
    <w:rsid w:val="00923705"/>
    <w:rsid w:val="0093006B"/>
    <w:rsid w:val="009510B2"/>
    <w:rsid w:val="00960954"/>
    <w:rsid w:val="009653B3"/>
    <w:rsid w:val="00972A1B"/>
    <w:rsid w:val="00980FD1"/>
    <w:rsid w:val="00981714"/>
    <w:rsid w:val="00985853"/>
    <w:rsid w:val="00986FF1"/>
    <w:rsid w:val="009B0843"/>
    <w:rsid w:val="009B1A91"/>
    <w:rsid w:val="009B3FDE"/>
    <w:rsid w:val="009B506F"/>
    <w:rsid w:val="009C01D2"/>
    <w:rsid w:val="009C0446"/>
    <w:rsid w:val="009C1055"/>
    <w:rsid w:val="009C3A2A"/>
    <w:rsid w:val="009C72DB"/>
    <w:rsid w:val="009D62BC"/>
    <w:rsid w:val="009D79B5"/>
    <w:rsid w:val="009E0A39"/>
    <w:rsid w:val="009E3A8D"/>
    <w:rsid w:val="009F0FB7"/>
    <w:rsid w:val="009F74D7"/>
    <w:rsid w:val="00A05464"/>
    <w:rsid w:val="00A12278"/>
    <w:rsid w:val="00A1366A"/>
    <w:rsid w:val="00A13DA3"/>
    <w:rsid w:val="00A17757"/>
    <w:rsid w:val="00A2432F"/>
    <w:rsid w:val="00A25728"/>
    <w:rsid w:val="00A25CE9"/>
    <w:rsid w:val="00A34645"/>
    <w:rsid w:val="00A3723B"/>
    <w:rsid w:val="00A46C31"/>
    <w:rsid w:val="00A52267"/>
    <w:rsid w:val="00A55DA3"/>
    <w:rsid w:val="00A665A5"/>
    <w:rsid w:val="00A67525"/>
    <w:rsid w:val="00A72595"/>
    <w:rsid w:val="00A73585"/>
    <w:rsid w:val="00A74773"/>
    <w:rsid w:val="00A84C18"/>
    <w:rsid w:val="00A84F42"/>
    <w:rsid w:val="00A866F5"/>
    <w:rsid w:val="00A9533A"/>
    <w:rsid w:val="00A97950"/>
    <w:rsid w:val="00AA6DEE"/>
    <w:rsid w:val="00AA7A84"/>
    <w:rsid w:val="00AB293C"/>
    <w:rsid w:val="00AB5CDE"/>
    <w:rsid w:val="00AC0516"/>
    <w:rsid w:val="00AD1181"/>
    <w:rsid w:val="00AD1F41"/>
    <w:rsid w:val="00AD62E5"/>
    <w:rsid w:val="00AE16BA"/>
    <w:rsid w:val="00AE1D64"/>
    <w:rsid w:val="00AE371B"/>
    <w:rsid w:val="00AE3948"/>
    <w:rsid w:val="00AE4150"/>
    <w:rsid w:val="00AE7ADE"/>
    <w:rsid w:val="00AF1FD1"/>
    <w:rsid w:val="00AF560D"/>
    <w:rsid w:val="00AF7342"/>
    <w:rsid w:val="00B13E09"/>
    <w:rsid w:val="00B23307"/>
    <w:rsid w:val="00B24842"/>
    <w:rsid w:val="00B26B0D"/>
    <w:rsid w:val="00B27723"/>
    <w:rsid w:val="00B34B90"/>
    <w:rsid w:val="00B3544F"/>
    <w:rsid w:val="00B40FE8"/>
    <w:rsid w:val="00B424C6"/>
    <w:rsid w:val="00B4460B"/>
    <w:rsid w:val="00B60287"/>
    <w:rsid w:val="00B61C8B"/>
    <w:rsid w:val="00B65AA5"/>
    <w:rsid w:val="00B67050"/>
    <w:rsid w:val="00B70980"/>
    <w:rsid w:val="00B71095"/>
    <w:rsid w:val="00B75A17"/>
    <w:rsid w:val="00B95481"/>
    <w:rsid w:val="00BA1726"/>
    <w:rsid w:val="00BA78D3"/>
    <w:rsid w:val="00BB1945"/>
    <w:rsid w:val="00BB20FA"/>
    <w:rsid w:val="00BB59DB"/>
    <w:rsid w:val="00BB77FE"/>
    <w:rsid w:val="00BC60E6"/>
    <w:rsid w:val="00BC6E35"/>
    <w:rsid w:val="00BD2F4C"/>
    <w:rsid w:val="00BD3055"/>
    <w:rsid w:val="00BD4F43"/>
    <w:rsid w:val="00BD5C3B"/>
    <w:rsid w:val="00BE07D4"/>
    <w:rsid w:val="00BF1262"/>
    <w:rsid w:val="00BF1944"/>
    <w:rsid w:val="00BF57C5"/>
    <w:rsid w:val="00C042BF"/>
    <w:rsid w:val="00C10024"/>
    <w:rsid w:val="00C25E5F"/>
    <w:rsid w:val="00C37A6B"/>
    <w:rsid w:val="00C507E6"/>
    <w:rsid w:val="00C56EC9"/>
    <w:rsid w:val="00C607C5"/>
    <w:rsid w:val="00C65030"/>
    <w:rsid w:val="00C80585"/>
    <w:rsid w:val="00C81AAA"/>
    <w:rsid w:val="00C8759F"/>
    <w:rsid w:val="00CA7652"/>
    <w:rsid w:val="00CB469C"/>
    <w:rsid w:val="00CC6075"/>
    <w:rsid w:val="00CC71A9"/>
    <w:rsid w:val="00CD6ED9"/>
    <w:rsid w:val="00CE1B9F"/>
    <w:rsid w:val="00CF2A46"/>
    <w:rsid w:val="00D0263B"/>
    <w:rsid w:val="00D0708A"/>
    <w:rsid w:val="00D161FC"/>
    <w:rsid w:val="00D25A5E"/>
    <w:rsid w:val="00D33925"/>
    <w:rsid w:val="00D5160A"/>
    <w:rsid w:val="00D60589"/>
    <w:rsid w:val="00D616C9"/>
    <w:rsid w:val="00D652C5"/>
    <w:rsid w:val="00D730BD"/>
    <w:rsid w:val="00D74871"/>
    <w:rsid w:val="00D84BD1"/>
    <w:rsid w:val="00D86070"/>
    <w:rsid w:val="00D905D9"/>
    <w:rsid w:val="00D90B15"/>
    <w:rsid w:val="00D94FAD"/>
    <w:rsid w:val="00D95FF0"/>
    <w:rsid w:val="00DA2A0F"/>
    <w:rsid w:val="00DA5189"/>
    <w:rsid w:val="00DA6CEA"/>
    <w:rsid w:val="00DB7D2F"/>
    <w:rsid w:val="00DC105D"/>
    <w:rsid w:val="00DC5A4E"/>
    <w:rsid w:val="00DC61E8"/>
    <w:rsid w:val="00DD01F9"/>
    <w:rsid w:val="00DE22E1"/>
    <w:rsid w:val="00DE4ED9"/>
    <w:rsid w:val="00DE662F"/>
    <w:rsid w:val="00DF220C"/>
    <w:rsid w:val="00E00833"/>
    <w:rsid w:val="00E11BEB"/>
    <w:rsid w:val="00E13653"/>
    <w:rsid w:val="00E24BFA"/>
    <w:rsid w:val="00E34F58"/>
    <w:rsid w:val="00E35CB6"/>
    <w:rsid w:val="00E36E18"/>
    <w:rsid w:val="00E405A7"/>
    <w:rsid w:val="00E473ED"/>
    <w:rsid w:val="00E61027"/>
    <w:rsid w:val="00E62A72"/>
    <w:rsid w:val="00E66C81"/>
    <w:rsid w:val="00E707E8"/>
    <w:rsid w:val="00E73CB5"/>
    <w:rsid w:val="00E92B34"/>
    <w:rsid w:val="00E95441"/>
    <w:rsid w:val="00EA04F3"/>
    <w:rsid w:val="00EA0609"/>
    <w:rsid w:val="00EA33E8"/>
    <w:rsid w:val="00EA75E7"/>
    <w:rsid w:val="00EA79D9"/>
    <w:rsid w:val="00EC1E2B"/>
    <w:rsid w:val="00EC2432"/>
    <w:rsid w:val="00EC6FA5"/>
    <w:rsid w:val="00ED6EE0"/>
    <w:rsid w:val="00EE221C"/>
    <w:rsid w:val="00EE2343"/>
    <w:rsid w:val="00F0199D"/>
    <w:rsid w:val="00F052B7"/>
    <w:rsid w:val="00F0582C"/>
    <w:rsid w:val="00F1580E"/>
    <w:rsid w:val="00F20120"/>
    <w:rsid w:val="00F22BF6"/>
    <w:rsid w:val="00F23166"/>
    <w:rsid w:val="00F259A9"/>
    <w:rsid w:val="00F30F11"/>
    <w:rsid w:val="00F31268"/>
    <w:rsid w:val="00F35F4B"/>
    <w:rsid w:val="00F36962"/>
    <w:rsid w:val="00F4451C"/>
    <w:rsid w:val="00F460B8"/>
    <w:rsid w:val="00F55CBF"/>
    <w:rsid w:val="00F64C9E"/>
    <w:rsid w:val="00F64FA3"/>
    <w:rsid w:val="00F66C33"/>
    <w:rsid w:val="00F7142B"/>
    <w:rsid w:val="00F80368"/>
    <w:rsid w:val="00F80D3F"/>
    <w:rsid w:val="00F8103B"/>
    <w:rsid w:val="00F87B7A"/>
    <w:rsid w:val="00F9298F"/>
    <w:rsid w:val="00F92D5B"/>
    <w:rsid w:val="00F966BB"/>
    <w:rsid w:val="00FB4692"/>
    <w:rsid w:val="00FC719B"/>
    <w:rsid w:val="00FD1D28"/>
    <w:rsid w:val="00FD4CFD"/>
    <w:rsid w:val="00FE1F47"/>
    <w:rsid w:val="00FE7B28"/>
    <w:rsid w:val="00FF2834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0975292-12EF-47FA-957F-187145AA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sz w:val="22"/>
      <w:lang w:val="x-none" w:eastAsia="en-US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x-none" w:eastAsia="en-US"/>
    </w:r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x-none" w:eastAsia="en-US"/>
    </w:r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x-none" w:eastAsia="en-US"/>
    </w:r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rsid w:val="00A52267"/>
    <w:pPr>
      <w:pBdr>
        <w:top w:val="double" w:sz="4" w:space="1" w:color="800080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color w:val="800080"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rsid w:val="00A52267"/>
    <w:pPr>
      <w:pBdr>
        <w:bottom w:val="double" w:sz="6" w:space="1" w:color="800080"/>
      </w:pBdr>
      <w:tabs>
        <w:tab w:val="right" w:pos="10530"/>
      </w:tabs>
      <w:spacing w:after="120"/>
    </w:pPr>
    <w:rPr>
      <w:rFonts w:ascii="Garamond" w:hAnsi="Garamond"/>
      <w:color w:val="800080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rsid w:val="00A52267"/>
    <w:pPr>
      <w:pBdr>
        <w:top w:val="double" w:sz="6" w:space="1" w:color="800080"/>
        <w:bottom w:val="double" w:sz="6" w:space="3" w:color="800080"/>
      </w:pBdr>
      <w:jc w:val="center"/>
    </w:pPr>
    <w:rPr>
      <w:i/>
      <w:color w:val="800080"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rsid w:val="00A52267"/>
    <w:pPr>
      <w:pBdr>
        <w:top w:val="double" w:sz="6" w:space="1" w:color="800080"/>
      </w:pBdr>
      <w:jc w:val="center"/>
    </w:pPr>
    <w:rPr>
      <w:rFonts w:ascii="Garamond" w:hAnsi="Garamond"/>
      <w:caps/>
      <w:color w:val="800080"/>
      <w:sz w:val="144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paragraph" w:styleId="NormalWeb">
    <w:name w:val="Normal (Web)"/>
    <w:basedOn w:val="Normal"/>
    <w:uiPriority w:val="99"/>
    <w:unhideWhenUsed/>
    <w:rsid w:val="00A52267"/>
    <w:pPr>
      <w:spacing w:line="330" w:lineRule="atLeast"/>
    </w:pPr>
    <w:rPr>
      <w:sz w:val="18"/>
      <w:szCs w:val="18"/>
      <w:lang w:eastAsia="en-GB"/>
    </w:rPr>
  </w:style>
  <w:style w:type="character" w:styleId="Strong">
    <w:name w:val="Strong"/>
    <w:basedOn w:val="DefaultParagraphFont"/>
    <w:uiPriority w:val="22"/>
    <w:qFormat/>
    <w:rsid w:val="00A52267"/>
    <w:rPr>
      <w:rFonts w:cs="Times New Roman"/>
      <w:b/>
    </w:rPr>
  </w:style>
  <w:style w:type="paragraph" w:styleId="NoSpacing">
    <w:name w:val="No Spacing"/>
    <w:uiPriority w:val="1"/>
    <w:qFormat/>
    <w:rsid w:val="00E6102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544F"/>
    <w:rPr>
      <w:rFonts w:ascii="Tahoma" w:hAnsi="Tahoma" w:cs="Times New Roman"/>
      <w:sz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F31268"/>
    <w:pPr>
      <w:ind w:left="720"/>
    </w:pPr>
  </w:style>
  <w:style w:type="character" w:styleId="Hyperlink">
    <w:name w:val="Hyperlink"/>
    <w:basedOn w:val="DefaultParagraphFont"/>
    <w:uiPriority w:val="99"/>
    <w:unhideWhenUsed/>
    <w:rsid w:val="00856B9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304A"/>
    <w:rPr>
      <w:rFonts w:cs="Times New Roman"/>
      <w:color w:val="800080"/>
      <w:u w:val="single"/>
    </w:rPr>
  </w:style>
  <w:style w:type="paragraph" w:customStyle="1" w:styleId="Default">
    <w:name w:val="Default"/>
    <w:rsid w:val="0048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7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53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9533A"/>
    <w:rPr>
      <w:rFonts w:cs="Times New Roman"/>
      <w:lang w:val="x-none" w:eastAsia="en-US"/>
    </w:rPr>
  </w:style>
  <w:style w:type="table" w:styleId="LightShading-Accent4">
    <w:name w:val="Light Shading Accent 4"/>
    <w:basedOn w:val="TableNormal"/>
    <w:uiPriority w:val="60"/>
    <w:rsid w:val="00E9544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text-error">
    <w:name w:val="text-error"/>
    <w:rsid w:val="0001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6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65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65850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5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5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8431">
                  <w:marLeft w:val="0"/>
                  <w:marRight w:val="0"/>
                  <w:marTop w:val="0"/>
                  <w:marBottom w:val="75"/>
                  <w:divBdr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divBdr>
                  <w:divsChild>
                    <w:div w:id="20726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65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8437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844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65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5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8438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844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65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5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65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5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5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5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848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58475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8465">
          <w:marLeft w:val="-60"/>
          <w:marRight w:val="-120"/>
          <w:marTop w:val="60"/>
          <w:marBottom w:val="0"/>
          <w:divBdr>
            <w:top w:val="single" w:sz="6" w:space="9" w:color="CCCCCC"/>
            <w:left w:val="single" w:sz="6" w:space="9" w:color="CCCCCC"/>
            <w:bottom w:val="single" w:sz="6" w:space="31" w:color="CCCCCC"/>
            <w:right w:val="single" w:sz="6" w:space="9" w:color="CCCCCC"/>
          </w:divBdr>
        </w:div>
      </w:divsChild>
    </w:div>
    <w:div w:id="2072658479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8477">
          <w:marLeft w:val="-60"/>
          <w:marRight w:val="-120"/>
          <w:marTop w:val="60"/>
          <w:marBottom w:val="0"/>
          <w:divBdr>
            <w:top w:val="single" w:sz="6" w:space="9" w:color="CCCCCC"/>
            <w:left w:val="single" w:sz="6" w:space="9" w:color="CCCCCC"/>
            <w:bottom w:val="single" w:sz="6" w:space="31" w:color="CCCCCC"/>
            <w:right w:val="single" w:sz="6" w:space="9" w:color="CCCCCC"/>
          </w:divBdr>
        </w:div>
      </w:divsChild>
    </w:div>
    <w:div w:id="207265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65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5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5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5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8453">
          <w:marLeft w:val="0"/>
          <w:marRight w:val="0"/>
          <w:marTop w:val="0"/>
          <w:marBottom w:val="0"/>
          <w:divBdr>
            <w:top w:val="single" w:sz="6" w:space="0" w:color="E3E1CB"/>
            <w:left w:val="single" w:sz="6" w:space="0" w:color="E3E1CB"/>
            <w:bottom w:val="single" w:sz="6" w:space="0" w:color="E3E1CB"/>
            <w:right w:val="single" w:sz="6" w:space="0" w:color="E3E1CB"/>
          </w:divBdr>
          <w:divsChild>
            <w:div w:id="20726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6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84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8494">
                  <w:marLeft w:val="0"/>
                  <w:marRight w:val="-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8493">
                      <w:marLeft w:val="3"/>
                      <w:marRight w:val="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5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84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5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65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8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850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84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5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oughshanemedicalpractice.co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s2000\AppData\Roaming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68C3-E8A7-4312-9188-4BD638E2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wizard.wiz</Template>
  <TotalTime>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emis2000</dc:creator>
  <cp:keywords/>
  <dc:description/>
  <cp:lastModifiedBy>Katy Morson</cp:lastModifiedBy>
  <cp:revision>3</cp:revision>
  <cp:lastPrinted>2018-07-16T08:31:00Z</cp:lastPrinted>
  <dcterms:created xsi:type="dcterms:W3CDTF">2021-04-29T10:20:00Z</dcterms:created>
  <dcterms:modified xsi:type="dcterms:W3CDTF">2021-04-29T10:24:00Z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